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BD" w:rsidRDefault="00B647B8" w:rsidP="00A8079F">
      <w:pPr>
        <w:tabs>
          <w:tab w:val="left" w:pos="990"/>
        </w:tabs>
        <w:rPr>
          <w:b/>
          <w:i/>
        </w:rPr>
      </w:pPr>
      <w:r>
        <w:rPr>
          <w:b/>
          <w:i/>
        </w:rPr>
        <w:t>CS389</w:t>
      </w:r>
      <w:r w:rsidR="00777749" w:rsidRPr="009052FC">
        <w:rPr>
          <w:b/>
          <w:i/>
        </w:rPr>
        <w:t xml:space="preserve"> </w:t>
      </w:r>
      <w:r>
        <w:rPr>
          <w:b/>
          <w:i/>
        </w:rPr>
        <w:t xml:space="preserve">– Sample </w:t>
      </w:r>
      <w:bookmarkStart w:id="0" w:name="_GoBack"/>
      <w:bookmarkEnd w:id="0"/>
      <w:r w:rsidR="00777749" w:rsidRPr="009052FC">
        <w:rPr>
          <w:b/>
          <w:i/>
        </w:rPr>
        <w:t>Project Proposal</w:t>
      </w:r>
    </w:p>
    <w:p w:rsidR="00B647B8" w:rsidRDefault="00B647B8" w:rsidP="00A8079F">
      <w:pPr>
        <w:tabs>
          <w:tab w:val="left" w:pos="990"/>
        </w:tabs>
        <w:rPr>
          <w:b/>
          <w:i/>
        </w:rPr>
      </w:pPr>
      <w:r>
        <w:rPr>
          <w:b/>
          <w:i/>
        </w:rPr>
        <w:t>Author 1</w:t>
      </w:r>
      <w:proofErr w:type="gramStart"/>
      <w:r>
        <w:rPr>
          <w:b/>
          <w:i/>
        </w:rPr>
        <w:t>,  Author</w:t>
      </w:r>
      <w:proofErr w:type="gramEnd"/>
      <w:r>
        <w:rPr>
          <w:b/>
          <w:i/>
        </w:rPr>
        <w:t xml:space="preserve"> 2, Author 3.</w:t>
      </w:r>
    </w:p>
    <w:p w:rsidR="00B647B8" w:rsidRDefault="00B647B8" w:rsidP="00A8079F">
      <w:pPr>
        <w:tabs>
          <w:tab w:val="left" w:pos="990"/>
        </w:tabs>
        <w:rPr>
          <w:b/>
          <w:i/>
        </w:rPr>
      </w:pPr>
      <w:r>
        <w:rPr>
          <w:b/>
          <w:i/>
        </w:rPr>
        <w:t xml:space="preserve">Date: </w:t>
      </w:r>
    </w:p>
    <w:p w:rsidR="009052FC" w:rsidRPr="00FB0E48" w:rsidRDefault="00FB0E48" w:rsidP="00A8079F">
      <w:pPr>
        <w:tabs>
          <w:tab w:val="left" w:pos="990"/>
        </w:tabs>
        <w:rPr>
          <w:i/>
        </w:rPr>
      </w:pPr>
      <w:r w:rsidRPr="00FB0E48">
        <w:rPr>
          <w:i/>
        </w:rPr>
        <w:t xml:space="preserve">The </w:t>
      </w:r>
      <w:r w:rsidR="009052FC" w:rsidRPr="00FB0E48">
        <w:rPr>
          <w:i/>
        </w:rPr>
        <w:t>Customer:</w:t>
      </w:r>
      <w:r w:rsidR="00CD042B">
        <w:rPr>
          <w:i/>
        </w:rPr>
        <w:t xml:space="preserve"> </w:t>
      </w:r>
    </w:p>
    <w:p w:rsidR="009052FC" w:rsidRDefault="009052FC" w:rsidP="00FB0E48">
      <w:pPr>
        <w:tabs>
          <w:tab w:val="left" w:pos="990"/>
        </w:tabs>
        <w:jc w:val="both"/>
      </w:pPr>
      <w:r>
        <w:t xml:space="preserve">The </w:t>
      </w:r>
      <w:r w:rsidR="00CD042B">
        <w:t>Manhattan</w:t>
      </w:r>
      <w:r w:rsidR="00BE7CE5">
        <w:t xml:space="preserve"> School of Driving LLC</w:t>
      </w:r>
      <w:r w:rsidR="00CD042B">
        <w:rPr>
          <w:rStyle w:val="FootnoteReference"/>
        </w:rPr>
        <w:footnoteReference w:id="1"/>
      </w:r>
      <w:r w:rsidR="00BE7CE5">
        <w:t xml:space="preserve"> was established in 2008 on the </w:t>
      </w:r>
      <w:r w:rsidR="00CD042B">
        <w:t>upper east side</w:t>
      </w:r>
      <w:r w:rsidR="00BE7CE5">
        <w:t xml:space="preserve"> of Manhattan. </w:t>
      </w:r>
      <w:r w:rsidR="004547D7">
        <w:t xml:space="preserve">For the last 2 years, the school has devoted </w:t>
      </w:r>
      <w:r w:rsidR="00FB0E48">
        <w:t xml:space="preserve">time </w:t>
      </w:r>
      <w:r w:rsidR="004547D7">
        <w:t xml:space="preserve">to teach students from </w:t>
      </w:r>
      <w:r w:rsidR="00FB0E48">
        <w:t xml:space="preserve">the </w:t>
      </w:r>
      <w:r w:rsidR="00940F19">
        <w:t>age</w:t>
      </w:r>
      <w:r w:rsidR="004547D7">
        <w:t xml:space="preserve"> </w:t>
      </w:r>
      <w:r w:rsidR="00FB0E48">
        <w:t xml:space="preserve">of </w:t>
      </w:r>
      <w:r w:rsidR="004547D7">
        <w:t xml:space="preserve">16 to 84 by providing instructions in a spotless, dual-brake, late model BMW.  </w:t>
      </w:r>
      <w:r w:rsidR="00940F19">
        <w:t>The</w:t>
      </w:r>
      <w:r w:rsidR="004547D7">
        <w:t xml:space="preserve"> school</w:t>
      </w:r>
      <w:r w:rsidR="00940F19">
        <w:t xml:space="preserve"> also offers many different driving courses such as </w:t>
      </w:r>
      <w:r w:rsidR="004547D7">
        <w:t>the New York State 5-hour pre-licensing class in its comf</w:t>
      </w:r>
      <w:r w:rsidR="00CD042B">
        <w:t>ortable, fully modern classroom</w:t>
      </w:r>
      <w:r w:rsidR="004547D7">
        <w:t xml:space="preserve">. The 6-hour point and insurance-reduction class is also part of their curriculum. </w:t>
      </w:r>
    </w:p>
    <w:p w:rsidR="00FB0E48" w:rsidRPr="00FB0E48" w:rsidRDefault="00FB0E48" w:rsidP="00A8079F">
      <w:pPr>
        <w:tabs>
          <w:tab w:val="left" w:pos="990"/>
        </w:tabs>
        <w:rPr>
          <w:i/>
        </w:rPr>
      </w:pPr>
      <w:r w:rsidRPr="00FB0E48">
        <w:rPr>
          <w:i/>
        </w:rPr>
        <w:t>The Customer’s Need:</w:t>
      </w:r>
    </w:p>
    <w:p w:rsidR="00777749" w:rsidRDefault="009052FC" w:rsidP="00FB0E48">
      <w:pPr>
        <w:tabs>
          <w:tab w:val="left" w:pos="990"/>
        </w:tabs>
        <w:jc w:val="both"/>
      </w:pPr>
      <w:r>
        <w:t xml:space="preserve">The </w:t>
      </w:r>
      <w:r w:rsidR="00CD042B">
        <w:t xml:space="preserve">Manhattan </w:t>
      </w:r>
      <w:r>
        <w:t xml:space="preserve">School of Driving </w:t>
      </w:r>
      <w:r w:rsidR="00777749">
        <w:t xml:space="preserve">is in need </w:t>
      </w:r>
      <w:r>
        <w:t>of</w:t>
      </w:r>
      <w:r w:rsidR="00777749">
        <w:t xml:space="preserve"> a system that can store, process and manage their </w:t>
      </w:r>
      <w:r w:rsidR="00FB0E48">
        <w:t xml:space="preserve">student </w:t>
      </w:r>
      <w:r>
        <w:t>and company data.</w:t>
      </w:r>
      <w:r w:rsidR="00FB0E48">
        <w:t xml:space="preserve"> During the last 2 years, the school has successfully multiplied the number of students</w:t>
      </w:r>
      <w:r w:rsidR="00946611">
        <w:t xml:space="preserve"> from its previous years, while forecasting a continuing</w:t>
      </w:r>
      <w:r w:rsidR="00FB0E48">
        <w:t xml:space="preserve"> growth for the next years to come. As the school</w:t>
      </w:r>
      <w:r>
        <w:t xml:space="preserve"> continues to </w:t>
      </w:r>
      <w:r w:rsidR="00FB0E48">
        <w:t>succeed and contract new students and</w:t>
      </w:r>
      <w:r>
        <w:t xml:space="preserve"> employees, the company has faced a road block using their current paper based system.</w:t>
      </w:r>
      <w:r w:rsidR="00FB0E48">
        <w:t xml:space="preserve">  Keeping students records</w:t>
      </w:r>
      <w:r w:rsidR="00D57925">
        <w:t xml:space="preserve"> organized and accessible to both</w:t>
      </w:r>
      <w:r w:rsidR="00FB0E48">
        <w:t xml:space="preserve"> student and school has become a hassle</w:t>
      </w:r>
      <w:r w:rsidR="00D57925">
        <w:t>,</w:t>
      </w:r>
      <w:r w:rsidR="00FB0E48">
        <w:t xml:space="preserve"> </w:t>
      </w:r>
      <w:r w:rsidR="00D57925">
        <w:t>error prone and cumbersome when student files needs to be retrieved.</w:t>
      </w:r>
      <w:r w:rsidR="00946611">
        <w:t xml:space="preserve"> Currently, students don’t have </w:t>
      </w:r>
      <w:r w:rsidR="00D57925">
        <w:t>access to their own records, and employees must dig into piles of folders</w:t>
      </w:r>
      <w:r w:rsidR="00946611">
        <w:t>,</w:t>
      </w:r>
      <w:r w:rsidR="00D57925">
        <w:t xml:space="preserve"> stored in file cabinets in order to retrieve these records. </w:t>
      </w:r>
      <w:r w:rsidR="00CD042B">
        <w:t>The school</w:t>
      </w:r>
      <w:r w:rsidR="00D57925">
        <w:t xml:space="preserve"> </w:t>
      </w:r>
      <w:r w:rsidR="00946611">
        <w:t xml:space="preserve">would like to improve its technological resources so </w:t>
      </w:r>
      <w:r w:rsidR="00D57925">
        <w:t xml:space="preserve">that </w:t>
      </w:r>
      <w:r w:rsidR="00946611">
        <w:t xml:space="preserve">it </w:t>
      </w:r>
      <w:r w:rsidR="00D57925">
        <w:t xml:space="preserve">can benefit </w:t>
      </w:r>
      <w:r w:rsidR="00946611">
        <w:t>employees</w:t>
      </w:r>
      <w:r w:rsidR="00D57925">
        <w:t xml:space="preserve"> and students</w:t>
      </w:r>
      <w:r w:rsidR="00946611">
        <w:t>,</w:t>
      </w:r>
      <w:r w:rsidR="00D57925">
        <w:t xml:space="preserve"> </w:t>
      </w:r>
      <w:r w:rsidR="00946611">
        <w:t>while implementing a system that is flexible enough for future growth.</w:t>
      </w:r>
    </w:p>
    <w:p w:rsidR="00D57925" w:rsidRDefault="00946611" w:rsidP="00FB0E48">
      <w:pPr>
        <w:tabs>
          <w:tab w:val="left" w:pos="990"/>
        </w:tabs>
        <w:jc w:val="both"/>
      </w:pPr>
      <w:r>
        <w:t xml:space="preserve">A centralize database that can store student and company data such as their employees, curriculum and resources </w:t>
      </w:r>
      <w:r w:rsidR="00940F19">
        <w:t>is needed</w:t>
      </w:r>
      <w:r>
        <w:t xml:space="preserve"> in order to improve their current system in hand. Since the data must be accessible to both employees and students, the new system must provide data online, securely and reliably. </w:t>
      </w:r>
    </w:p>
    <w:p w:rsidR="00946611" w:rsidRDefault="00946611" w:rsidP="00FB0E48">
      <w:pPr>
        <w:tabs>
          <w:tab w:val="left" w:pos="990"/>
        </w:tabs>
        <w:jc w:val="both"/>
      </w:pPr>
      <w:r>
        <w:t>In order to make a smooth and seamless transition that can benefit the large age range of students, the system m</w:t>
      </w:r>
      <w:r w:rsidR="00940F19">
        <w:t xml:space="preserve">ust be user friendly and easy to learn. The ideal system should be friendly enough for a 16 year old to learn as well as for an 84 year old.  </w:t>
      </w:r>
    </w:p>
    <w:p w:rsidR="00CD042B" w:rsidRDefault="00CD042B" w:rsidP="00FB0E48">
      <w:pPr>
        <w:tabs>
          <w:tab w:val="left" w:pos="990"/>
        </w:tabs>
        <w:jc w:val="both"/>
      </w:pPr>
      <w:r>
        <w:t>Last but not least, the system will have to be audited and approved by the New York State Department of Motor Vehicle before it is placed in production.</w:t>
      </w:r>
    </w:p>
    <w:sectPr w:rsidR="00CD042B" w:rsidSect="000F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EB" w:rsidRDefault="004D5FEB" w:rsidP="00CD042B">
      <w:pPr>
        <w:spacing w:after="0" w:line="240" w:lineRule="auto"/>
      </w:pPr>
      <w:r>
        <w:separator/>
      </w:r>
    </w:p>
  </w:endnote>
  <w:endnote w:type="continuationSeparator" w:id="0">
    <w:p w:rsidR="004D5FEB" w:rsidRDefault="004D5FEB" w:rsidP="00CD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EB" w:rsidRDefault="004D5FEB" w:rsidP="00CD042B">
      <w:pPr>
        <w:spacing w:after="0" w:line="240" w:lineRule="auto"/>
      </w:pPr>
      <w:r>
        <w:separator/>
      </w:r>
    </w:p>
  </w:footnote>
  <w:footnote w:type="continuationSeparator" w:id="0">
    <w:p w:rsidR="004D5FEB" w:rsidRDefault="004D5FEB" w:rsidP="00CD042B">
      <w:pPr>
        <w:spacing w:after="0" w:line="240" w:lineRule="auto"/>
      </w:pPr>
      <w:r>
        <w:continuationSeparator/>
      </w:r>
    </w:p>
  </w:footnote>
  <w:footnote w:id="1">
    <w:p w:rsidR="00CD042B" w:rsidRDefault="00CD042B">
      <w:pPr>
        <w:pStyle w:val="FootnoteText"/>
      </w:pPr>
      <w:r>
        <w:rPr>
          <w:rStyle w:val="FootnoteReference"/>
        </w:rPr>
        <w:footnoteRef/>
      </w:r>
      <w:r>
        <w:t xml:space="preserve"> The business name has been in changed in order to protect the business privacy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49"/>
    <w:rsid w:val="000F01BD"/>
    <w:rsid w:val="00156593"/>
    <w:rsid w:val="00272EB4"/>
    <w:rsid w:val="002D234E"/>
    <w:rsid w:val="002F1022"/>
    <w:rsid w:val="00383ABF"/>
    <w:rsid w:val="004547D7"/>
    <w:rsid w:val="004D5FEB"/>
    <w:rsid w:val="005F2CB8"/>
    <w:rsid w:val="006E5778"/>
    <w:rsid w:val="00777749"/>
    <w:rsid w:val="009052FC"/>
    <w:rsid w:val="00930B93"/>
    <w:rsid w:val="00940F19"/>
    <w:rsid w:val="00946611"/>
    <w:rsid w:val="009E509A"/>
    <w:rsid w:val="00A8079F"/>
    <w:rsid w:val="00B647B8"/>
    <w:rsid w:val="00BE7CE5"/>
    <w:rsid w:val="00C46659"/>
    <w:rsid w:val="00C92343"/>
    <w:rsid w:val="00CD042B"/>
    <w:rsid w:val="00CE6BB1"/>
    <w:rsid w:val="00D57925"/>
    <w:rsid w:val="00F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04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42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4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04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42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CS616%20-%20Software%20Engineering%20II\CS6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0541-D396-4112-9725-416BF6A6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CS616 Template.dotx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2</cp:revision>
  <dcterms:created xsi:type="dcterms:W3CDTF">2013-02-22T23:56:00Z</dcterms:created>
  <dcterms:modified xsi:type="dcterms:W3CDTF">2013-02-22T23:56:00Z</dcterms:modified>
</cp:coreProperties>
</file>